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C8" w:rsidRDefault="00CE0945" w:rsidP="00FD5671">
      <w:pPr>
        <w:jc w:val="right"/>
      </w:pPr>
      <w:r>
        <w:rPr>
          <w:rFonts w:hint="eastAsia"/>
        </w:rPr>
        <w:t>事</w:t>
      </w:r>
      <w:r w:rsidR="00FD5671">
        <w:rPr>
          <w:rFonts w:hint="eastAsia"/>
        </w:rPr>
        <w:t xml:space="preserve">　 </w:t>
      </w:r>
      <w:r>
        <w:rPr>
          <w:rFonts w:hint="eastAsia"/>
        </w:rPr>
        <w:t>務</w:t>
      </w:r>
      <w:r w:rsidR="00FD5671">
        <w:rPr>
          <w:rFonts w:hint="eastAsia"/>
        </w:rPr>
        <w:t xml:space="preserve">　 </w:t>
      </w:r>
      <w:r>
        <w:rPr>
          <w:rFonts w:hint="eastAsia"/>
        </w:rPr>
        <w:t>連</w:t>
      </w:r>
      <w:r w:rsidR="00FD5671">
        <w:rPr>
          <w:rFonts w:hint="eastAsia"/>
        </w:rPr>
        <w:t xml:space="preserve">　 </w:t>
      </w:r>
      <w:r>
        <w:rPr>
          <w:rFonts w:hint="eastAsia"/>
        </w:rPr>
        <w:t>絡</w:t>
      </w:r>
    </w:p>
    <w:p w:rsidR="008D5FBB" w:rsidRDefault="00CE0945" w:rsidP="008D5FBB">
      <w:pPr>
        <w:jc w:val="right"/>
      </w:pPr>
      <w:r>
        <w:rPr>
          <w:rFonts w:hint="eastAsia"/>
        </w:rPr>
        <w:t>令和5年8月10日</w:t>
      </w:r>
    </w:p>
    <w:p w:rsidR="00CE0945" w:rsidRDefault="008D5FBB">
      <w:r>
        <w:rPr>
          <w:rFonts w:hint="eastAsia"/>
        </w:rPr>
        <w:t>各地区協議会　　　　　書記長　殿</w:t>
      </w:r>
    </w:p>
    <w:p w:rsidR="00CE0945" w:rsidRDefault="00CE0945">
      <w:r>
        <w:rPr>
          <w:rFonts w:hint="eastAsia"/>
        </w:rPr>
        <w:t>各都道府県空手道連盟　事務局長　殿</w:t>
      </w:r>
    </w:p>
    <w:p w:rsidR="00CE0945" w:rsidRDefault="00CE0945">
      <w:r>
        <w:rPr>
          <w:rFonts w:hint="eastAsia"/>
        </w:rPr>
        <w:t xml:space="preserve">各競技団体　</w:t>
      </w:r>
      <w:r w:rsidR="00FD5671">
        <w:rPr>
          <w:rFonts w:hint="eastAsia"/>
        </w:rPr>
        <w:t xml:space="preserve">          </w:t>
      </w:r>
      <w:r>
        <w:rPr>
          <w:rFonts w:hint="eastAsia"/>
        </w:rPr>
        <w:t>事務局長　殿</w:t>
      </w:r>
    </w:p>
    <w:p w:rsidR="007F29FB" w:rsidRDefault="007F29FB">
      <w:r>
        <w:rPr>
          <w:rFonts w:hint="eastAsia"/>
        </w:rPr>
        <w:t>各協力団体　　　　　　事務局長　殿</w:t>
      </w:r>
    </w:p>
    <w:p w:rsidR="00CE0945" w:rsidRDefault="00CE0945"/>
    <w:p w:rsidR="00CE0945" w:rsidRDefault="00CE0945" w:rsidP="00FD5671">
      <w:pPr>
        <w:ind w:right="210"/>
        <w:jc w:val="right"/>
      </w:pPr>
      <w:r>
        <w:rPr>
          <w:rFonts w:hint="eastAsia"/>
        </w:rPr>
        <w:t>公益財団法人全日本空手道連盟</w:t>
      </w:r>
    </w:p>
    <w:p w:rsidR="00CE0945" w:rsidRDefault="00CE0945" w:rsidP="00FD5671">
      <w:pPr>
        <w:jc w:val="right"/>
      </w:pPr>
      <w:r>
        <w:rPr>
          <w:rFonts w:hint="eastAsia"/>
        </w:rPr>
        <w:t>事務局長　高橋　昇（公印省略）</w:t>
      </w:r>
    </w:p>
    <w:p w:rsidR="00CE0945" w:rsidRDefault="00CE0945"/>
    <w:p w:rsidR="00CE0945" w:rsidRDefault="008D5FBB" w:rsidP="00FD5671">
      <w:pPr>
        <w:jc w:val="center"/>
      </w:pPr>
      <w:r>
        <w:rPr>
          <w:rFonts w:hint="eastAsia"/>
        </w:rPr>
        <w:t>競技規定運用</w:t>
      </w:r>
      <w:bookmarkStart w:id="0" w:name="_GoBack"/>
      <w:bookmarkEnd w:id="0"/>
      <w:r>
        <w:rPr>
          <w:rFonts w:hint="eastAsia"/>
        </w:rPr>
        <w:t>の開始</w:t>
      </w:r>
      <w:r w:rsidR="00CE0945">
        <w:rPr>
          <w:rFonts w:hint="eastAsia"/>
        </w:rPr>
        <w:t>について（通知）</w:t>
      </w:r>
    </w:p>
    <w:p w:rsidR="00CE0945" w:rsidRDefault="00CE0945"/>
    <w:p w:rsidR="00CE0945" w:rsidRDefault="00CE0945" w:rsidP="00FD5671">
      <w:pPr>
        <w:ind w:firstLineChars="100" w:firstLine="210"/>
      </w:pPr>
      <w:r>
        <w:rPr>
          <w:rFonts w:hint="eastAsia"/>
        </w:rPr>
        <w:t>平素より本連盟事業には、ご理解とご協力を賜り深く感謝申し上げます。</w:t>
      </w:r>
    </w:p>
    <w:p w:rsidR="00CE0945" w:rsidRDefault="00CE0945" w:rsidP="00FD5671">
      <w:pPr>
        <w:ind w:firstLineChars="100" w:firstLine="210"/>
      </w:pPr>
      <w:r>
        <w:rPr>
          <w:rFonts w:hint="eastAsia"/>
        </w:rPr>
        <w:t>さて、公益財団法人全日本空手道連盟空手競技規定につきましては、令和5年度より改訂し、令和5年4月1日に競技規定</w:t>
      </w:r>
      <w:r w:rsidR="00FD5671">
        <w:rPr>
          <w:rFonts w:hint="eastAsia"/>
        </w:rPr>
        <w:t>書の</w:t>
      </w:r>
      <w:r>
        <w:rPr>
          <w:rFonts w:hint="eastAsia"/>
        </w:rPr>
        <w:t>初版</w:t>
      </w:r>
      <w:r w:rsidR="007F29FB">
        <w:rPr>
          <w:rFonts w:hint="eastAsia"/>
        </w:rPr>
        <w:t>を</w:t>
      </w:r>
      <w:r>
        <w:rPr>
          <w:rFonts w:hint="eastAsia"/>
        </w:rPr>
        <w:t>発行したところです。</w:t>
      </w:r>
    </w:p>
    <w:p w:rsidR="00CE0945" w:rsidRDefault="00FD5671" w:rsidP="00FD5671">
      <w:pPr>
        <w:ind w:firstLineChars="100" w:firstLine="210"/>
      </w:pPr>
      <w:r>
        <w:rPr>
          <w:rFonts w:hint="eastAsia"/>
        </w:rPr>
        <w:t>また</w:t>
      </w:r>
      <w:r w:rsidR="00CE0945">
        <w:rPr>
          <w:rFonts w:hint="eastAsia"/>
        </w:rPr>
        <w:t>本年5月には、全空連主催で2023JKFルールセミナーを開催しました。その後各団体にお</w:t>
      </w:r>
      <w:r>
        <w:rPr>
          <w:rFonts w:hint="eastAsia"/>
        </w:rPr>
        <w:t>かれましても、講習会を実施し競技規定改訂の周知を図っていただいていることと拝察いたします。</w:t>
      </w:r>
    </w:p>
    <w:p w:rsidR="00FD5671" w:rsidRDefault="00FD5671">
      <w:r>
        <w:rPr>
          <w:rFonts w:hint="eastAsia"/>
        </w:rPr>
        <w:t xml:space="preserve">　全空連といたしましては、本年10月8日から</w:t>
      </w:r>
      <w:r w:rsidR="007F29FB">
        <w:rPr>
          <w:rFonts w:hint="eastAsia"/>
        </w:rPr>
        <w:t>10</w:t>
      </w:r>
      <w:r>
        <w:rPr>
          <w:rFonts w:hint="eastAsia"/>
        </w:rPr>
        <w:t>日に鹿児島県薩摩川内市で開催される、特別国民体育大会かごしま国体空手道競技から、改定後の競技規定を運用してまいります。国体以降に開催される全空連主催大会も</w:t>
      </w:r>
      <w:r w:rsidR="007F29FB">
        <w:rPr>
          <w:rFonts w:hint="eastAsia"/>
        </w:rPr>
        <w:t>、</w:t>
      </w:r>
      <w:r>
        <w:rPr>
          <w:rFonts w:hint="eastAsia"/>
        </w:rPr>
        <w:t>同様となります</w:t>
      </w:r>
      <w:r w:rsidR="007B4986">
        <w:rPr>
          <w:rFonts w:hint="eastAsia"/>
        </w:rPr>
        <w:t>ので通知いたします</w:t>
      </w:r>
      <w:r>
        <w:rPr>
          <w:rFonts w:hint="eastAsia"/>
        </w:rPr>
        <w:t>。</w:t>
      </w:r>
    </w:p>
    <w:p w:rsidR="00796AC3" w:rsidRDefault="00FD5671">
      <w:r>
        <w:rPr>
          <w:rFonts w:hint="eastAsia"/>
        </w:rPr>
        <w:t xml:space="preserve">　各都道府県空手道連盟並びに競技団体におかれましては、それぞれの状況を鑑み、適時運用を開始</w:t>
      </w:r>
      <w:r w:rsidR="007B4986">
        <w:rPr>
          <w:rFonts w:hint="eastAsia"/>
        </w:rPr>
        <w:t>していただきたくお願い申し上げます</w:t>
      </w:r>
      <w:r>
        <w:rPr>
          <w:rFonts w:hint="eastAsia"/>
        </w:rPr>
        <w:t>。</w:t>
      </w:r>
    </w:p>
    <w:p w:rsidR="00FD5671" w:rsidRDefault="00771445" w:rsidP="00796AC3">
      <w:r>
        <w:rPr>
          <w:rFonts w:hint="eastAsia"/>
        </w:rPr>
        <w:t xml:space="preserve">　なお、国体開催日以降に実施</w:t>
      </w:r>
      <w:r w:rsidR="00796AC3">
        <w:rPr>
          <w:rFonts w:hint="eastAsia"/>
        </w:rPr>
        <w:t>される、地区公認組手並びに形</w:t>
      </w:r>
      <w:r w:rsidR="008D5FBB">
        <w:rPr>
          <w:rFonts w:hint="eastAsia"/>
        </w:rPr>
        <w:t>審判員審査会におきましては、改定後の競技規定で実施することを必須といたしますので、各</w:t>
      </w:r>
      <w:r>
        <w:rPr>
          <w:rFonts w:hint="eastAsia"/>
        </w:rPr>
        <w:t>地区協議</w:t>
      </w:r>
      <w:r w:rsidR="008D5FBB">
        <w:rPr>
          <w:rFonts w:hint="eastAsia"/>
        </w:rPr>
        <w:t>会におかれましては、ご対応をお願い申し上げます</w:t>
      </w:r>
      <w:r w:rsidR="00796AC3">
        <w:rPr>
          <w:rFonts w:hint="eastAsia"/>
        </w:rPr>
        <w:t>。</w:t>
      </w:r>
    </w:p>
    <w:p w:rsidR="00FD5671" w:rsidRDefault="00FD5671"/>
    <w:p w:rsidR="00FD5671" w:rsidRDefault="00FD5671" w:rsidP="00FD5671">
      <w:pPr>
        <w:jc w:val="right"/>
      </w:pPr>
      <w:r>
        <w:rPr>
          <w:rFonts w:hint="eastAsia"/>
        </w:rPr>
        <w:t>本件についてのお問い合わせは、事務局長高橋までお願いいたします。</w:t>
      </w:r>
    </w:p>
    <w:p w:rsidR="00FD5671" w:rsidRPr="00FD5671" w:rsidRDefault="00FD5671" w:rsidP="005E5C70">
      <w:pPr>
        <w:ind w:firstLineChars="1500" w:firstLine="3150"/>
      </w:pPr>
      <w:r>
        <w:t xml:space="preserve">＋＋＋＋＋＋＋＋＋＋＋＋＋＋＋＋＋＋＋＋＋＋ </w:t>
      </w:r>
      <w:r>
        <w:br/>
        <w:t xml:space="preserve">　</w:t>
      </w:r>
      <w:r>
        <w:rPr>
          <w:rFonts w:hint="eastAsia"/>
        </w:rPr>
        <w:t xml:space="preserve">　　　　　　　　　　　　　　　</w:t>
      </w:r>
      <w:r>
        <w:t xml:space="preserve">　公益財団法人全日本空手道連盟 </w:t>
      </w:r>
      <w:r>
        <w:br/>
        <w:t xml:space="preserve">　</w:t>
      </w:r>
      <w:r>
        <w:rPr>
          <w:rFonts w:hint="eastAsia"/>
        </w:rPr>
        <w:t xml:space="preserve">　　　　　　　　　　　　　　　</w:t>
      </w:r>
      <w:r>
        <w:t xml:space="preserve">　事務局長　高　橋　　昇 </w:t>
      </w:r>
      <w:r>
        <w:br/>
        <w:t xml:space="preserve">　</w:t>
      </w:r>
      <w:r>
        <w:rPr>
          <w:rFonts w:hint="eastAsia"/>
        </w:rPr>
        <w:t xml:space="preserve">　　　　　　　　　　　　　　　</w:t>
      </w:r>
      <w:r>
        <w:t xml:space="preserve">　</w:t>
      </w:r>
      <w:r>
        <w:rPr>
          <w:rFonts w:hint="eastAsia"/>
        </w:rPr>
        <w:t xml:space="preserve">　</w:t>
      </w:r>
      <w:r>
        <w:t xml:space="preserve">〒135-8538 東京都江東区辰巳1-1-20 </w:t>
      </w:r>
      <w:r>
        <w:br/>
        <w:t xml:space="preserve">　</w:t>
      </w:r>
      <w:r>
        <w:rPr>
          <w:rFonts w:hint="eastAsia"/>
        </w:rPr>
        <w:t xml:space="preserve">　　　　　　　　　　　　　　　　　</w:t>
      </w:r>
      <w:r>
        <w:t xml:space="preserve">　</w:t>
      </w:r>
      <w:r>
        <w:rPr>
          <w:rFonts w:hint="eastAsia"/>
        </w:rPr>
        <w:t xml:space="preserve">　　　　 </w:t>
      </w:r>
      <w:r>
        <w:t xml:space="preserve">日本空手道会館内 </w:t>
      </w:r>
      <w:r>
        <w:br/>
        <w:t xml:space="preserve">　　</w:t>
      </w:r>
      <w:r>
        <w:rPr>
          <w:rFonts w:hint="eastAsia"/>
        </w:rPr>
        <w:t xml:space="preserve">　　　　　　　　　　　　　　　　</w:t>
      </w:r>
      <w:r>
        <w:t xml:space="preserve">TEL:03-5534-1951  FAX:03-5534-1952 </w:t>
      </w:r>
      <w:r>
        <w:br/>
        <w:t xml:space="preserve">　</w:t>
      </w:r>
      <w:r>
        <w:rPr>
          <w:rFonts w:hint="eastAsia"/>
        </w:rPr>
        <w:t xml:space="preserve">　　　　　　　　　　　　　　　　</w:t>
      </w:r>
      <w:r>
        <w:t xml:space="preserve">　E-mail： </w:t>
      </w:r>
      <w:hyperlink r:id="rId6" w:history="1">
        <w:r>
          <w:rPr>
            <w:rStyle w:val="a3"/>
          </w:rPr>
          <w:t>n-takahashi@jkf.jp</w:t>
        </w:r>
      </w:hyperlink>
      <w:r>
        <w:t xml:space="preserve"> </w:t>
      </w:r>
      <w:r>
        <w:br/>
      </w:r>
      <w:r>
        <w:rPr>
          <w:rFonts w:hint="eastAsia"/>
        </w:rPr>
        <w:t xml:space="preserve">　　　　　　　　　　　　　　　</w:t>
      </w:r>
      <w:r>
        <w:t>＋＋＋＋＋＋＋＋＋＋＋＋＋＋＋＋＋＋＋＋＋＋</w:t>
      </w:r>
    </w:p>
    <w:sectPr w:rsidR="00FD5671" w:rsidRPr="00FD567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445" w:rsidRDefault="00771445" w:rsidP="00771445">
      <w:r>
        <w:separator/>
      </w:r>
    </w:p>
  </w:endnote>
  <w:endnote w:type="continuationSeparator" w:id="0">
    <w:p w:rsidR="00771445" w:rsidRDefault="00771445" w:rsidP="0077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445" w:rsidRDefault="00771445" w:rsidP="00771445">
      <w:r>
        <w:separator/>
      </w:r>
    </w:p>
  </w:footnote>
  <w:footnote w:type="continuationSeparator" w:id="0">
    <w:p w:rsidR="00771445" w:rsidRDefault="00771445" w:rsidP="007714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45" w:rsidRDefault="00771445" w:rsidP="00771445">
    <w:pPr>
      <w:pStyle w:val="a6"/>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45"/>
    <w:rsid w:val="00193C20"/>
    <w:rsid w:val="005E5C70"/>
    <w:rsid w:val="00771445"/>
    <w:rsid w:val="00796AC3"/>
    <w:rsid w:val="007B4986"/>
    <w:rsid w:val="007F29FB"/>
    <w:rsid w:val="008D5FBB"/>
    <w:rsid w:val="00CE0945"/>
    <w:rsid w:val="00D74DC8"/>
    <w:rsid w:val="00FD5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B5ECC"/>
  <w15:chartTrackingRefBased/>
  <w15:docId w15:val="{202EEFE3-907E-4924-80C8-99824318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5671"/>
    <w:rPr>
      <w:color w:val="0000FF"/>
      <w:u w:val="single"/>
    </w:rPr>
  </w:style>
  <w:style w:type="paragraph" w:styleId="a4">
    <w:name w:val="Balloon Text"/>
    <w:basedOn w:val="a"/>
    <w:link w:val="a5"/>
    <w:uiPriority w:val="99"/>
    <w:semiHidden/>
    <w:unhideWhenUsed/>
    <w:rsid w:val="00FD56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671"/>
    <w:rPr>
      <w:rFonts w:asciiTheme="majorHAnsi" w:eastAsiaTheme="majorEastAsia" w:hAnsiTheme="majorHAnsi" w:cstheme="majorBidi"/>
      <w:sz w:val="18"/>
      <w:szCs w:val="18"/>
    </w:rPr>
  </w:style>
  <w:style w:type="paragraph" w:styleId="a6">
    <w:name w:val="header"/>
    <w:basedOn w:val="a"/>
    <w:link w:val="a7"/>
    <w:uiPriority w:val="99"/>
    <w:unhideWhenUsed/>
    <w:rsid w:val="00771445"/>
    <w:pPr>
      <w:tabs>
        <w:tab w:val="center" w:pos="4252"/>
        <w:tab w:val="right" w:pos="8504"/>
      </w:tabs>
      <w:snapToGrid w:val="0"/>
    </w:pPr>
  </w:style>
  <w:style w:type="character" w:customStyle="1" w:styleId="a7">
    <w:name w:val="ヘッダー (文字)"/>
    <w:basedOn w:val="a0"/>
    <w:link w:val="a6"/>
    <w:uiPriority w:val="99"/>
    <w:rsid w:val="00771445"/>
  </w:style>
  <w:style w:type="paragraph" w:styleId="a8">
    <w:name w:val="footer"/>
    <w:basedOn w:val="a"/>
    <w:link w:val="a9"/>
    <w:uiPriority w:val="99"/>
    <w:unhideWhenUsed/>
    <w:rsid w:val="00771445"/>
    <w:pPr>
      <w:tabs>
        <w:tab w:val="center" w:pos="4252"/>
        <w:tab w:val="right" w:pos="8504"/>
      </w:tabs>
      <w:snapToGrid w:val="0"/>
    </w:pPr>
  </w:style>
  <w:style w:type="character" w:customStyle="1" w:styleId="a9">
    <w:name w:val="フッター (文字)"/>
    <w:basedOn w:val="a0"/>
    <w:link w:val="a8"/>
    <w:uiPriority w:val="99"/>
    <w:rsid w:val="00771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takahashi@jkf.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F5DB4540.dotm</Template>
  <TotalTime>44</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全日本空手道連盟</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2023-07-26T07:42:00Z</cp:lastPrinted>
  <dcterms:created xsi:type="dcterms:W3CDTF">2023-07-21T07:00:00Z</dcterms:created>
  <dcterms:modified xsi:type="dcterms:W3CDTF">2023-08-10T07:01:00Z</dcterms:modified>
</cp:coreProperties>
</file>